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AF" w:rsidRDefault="006152E8" w:rsidP="0077178C">
      <w:pPr>
        <w:spacing w:line="280" w:lineRule="exact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left:0;text-align:left;margin-left:-21.7pt;margin-top:-2.45pt;width:398.25pt;height:5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0E00D1" w:rsidRDefault="000B7DAF" w:rsidP="000B7DAF">
                  <w:pPr>
                    <w:spacing w:before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127652">
                    <w:rPr>
                      <w:rFonts w:ascii="Arial" w:hAnsi="Arial" w:cs="Arial"/>
                      <w:b/>
                    </w:rPr>
                    <w:t>FORMULAIRE DE DEMANDE D’AUTORISATION D’ABSENCE</w:t>
                  </w:r>
                </w:p>
                <w:p w:rsidR="000B7DAF" w:rsidRPr="00127652" w:rsidRDefault="000E00D1" w:rsidP="000B7DAF">
                  <w:pPr>
                    <w:spacing w:before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="008810EA">
                    <w:rPr>
                      <w:rFonts w:ascii="Arial" w:hAnsi="Arial" w:cs="Arial"/>
                      <w:b/>
                    </w:rPr>
                    <w:t>A</w:t>
                  </w:r>
                  <w:r>
                    <w:rPr>
                      <w:rFonts w:ascii="Arial" w:hAnsi="Arial" w:cs="Arial"/>
                      <w:b/>
                    </w:rPr>
                    <w:t>utre que pour formation)</w:t>
                  </w:r>
                </w:p>
              </w:txbxContent>
            </v:textbox>
          </v:shape>
        </w:pict>
      </w:r>
    </w:p>
    <w:p w:rsidR="000B7DAF" w:rsidRDefault="000B7DAF" w:rsidP="0077178C">
      <w:pPr>
        <w:spacing w:line="280" w:lineRule="exact"/>
        <w:jc w:val="both"/>
        <w:rPr>
          <w:rFonts w:ascii="Arial" w:hAnsi="Arial" w:cs="Arial"/>
          <w:sz w:val="20"/>
        </w:rPr>
      </w:pPr>
    </w:p>
    <w:p w:rsidR="000B7DAF" w:rsidRDefault="000B7DAF" w:rsidP="0077178C">
      <w:pPr>
        <w:spacing w:line="280" w:lineRule="exact"/>
        <w:jc w:val="both"/>
        <w:rPr>
          <w:rFonts w:ascii="Arial" w:hAnsi="Arial" w:cs="Arial"/>
          <w:sz w:val="20"/>
        </w:rPr>
      </w:pPr>
    </w:p>
    <w:p w:rsidR="006174D5" w:rsidRDefault="006174D5" w:rsidP="0077178C">
      <w:pPr>
        <w:spacing w:line="280" w:lineRule="exact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740" w:type="dxa"/>
        <w:tblInd w:w="-2410" w:type="dxa"/>
        <w:tblLayout w:type="fixed"/>
        <w:tblLook w:val="04A0"/>
      </w:tblPr>
      <w:tblGrid>
        <w:gridCol w:w="5555"/>
        <w:gridCol w:w="5185"/>
      </w:tblGrid>
      <w:tr w:rsidR="000B7DAF" w:rsidRPr="006174D5" w:rsidTr="00443AD7">
        <w:tc>
          <w:tcPr>
            <w:tcW w:w="5555" w:type="dxa"/>
            <w:vAlign w:val="center"/>
          </w:tcPr>
          <w:p w:rsidR="000B7DAF" w:rsidRPr="006174D5" w:rsidRDefault="000B7DAF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Nom : </w:t>
            </w:r>
          </w:p>
        </w:tc>
        <w:tc>
          <w:tcPr>
            <w:tcW w:w="5185" w:type="dxa"/>
            <w:vAlign w:val="center"/>
          </w:tcPr>
          <w:p w:rsidR="000B7DAF" w:rsidRPr="006174D5" w:rsidRDefault="000B7DAF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Prénom : </w:t>
            </w:r>
          </w:p>
        </w:tc>
      </w:tr>
      <w:tr w:rsidR="006174D5" w:rsidTr="00443AD7">
        <w:tc>
          <w:tcPr>
            <w:tcW w:w="10740" w:type="dxa"/>
            <w:gridSpan w:val="2"/>
            <w:tcBorders>
              <w:bottom w:val="nil"/>
            </w:tcBorders>
            <w:vAlign w:val="center"/>
          </w:tcPr>
          <w:p w:rsidR="006174D5" w:rsidRPr="006174D5" w:rsidRDefault="006174D5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Corps : </w:t>
            </w:r>
          </w:p>
        </w:tc>
      </w:tr>
      <w:tr w:rsidR="000B7DAF" w:rsidTr="00443AD7">
        <w:tc>
          <w:tcPr>
            <w:tcW w:w="5555" w:type="dxa"/>
            <w:tcBorders>
              <w:top w:val="nil"/>
              <w:bottom w:val="nil"/>
              <w:right w:val="nil"/>
            </w:tcBorders>
            <w:vAlign w:val="center"/>
          </w:tcPr>
          <w:p w:rsidR="000B7DAF" w:rsidRPr="000B7DAF" w:rsidRDefault="000B7DAF" w:rsidP="00443AD7">
            <w:pPr>
              <w:spacing w:after="120" w:line="280" w:lineRule="exact"/>
              <w:jc w:val="center"/>
              <w:rPr>
                <w:rFonts w:ascii="Arial" w:hAnsi="Arial" w:cs="Arial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Corps d’inspection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</w:tcBorders>
            <w:vAlign w:val="center"/>
          </w:tcPr>
          <w:p w:rsidR="000B7DAF" w:rsidRPr="000B7DAF" w:rsidRDefault="000B7DAF" w:rsidP="00443AD7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Chef d’établissement</w:t>
            </w:r>
          </w:p>
        </w:tc>
      </w:tr>
      <w:tr w:rsidR="000B7DAF" w:rsidTr="00443AD7">
        <w:tc>
          <w:tcPr>
            <w:tcW w:w="5555" w:type="dxa"/>
            <w:tcBorders>
              <w:top w:val="nil"/>
              <w:bottom w:val="nil"/>
              <w:right w:val="nil"/>
            </w:tcBorders>
            <w:vAlign w:val="center"/>
          </w:tcPr>
          <w:p w:rsidR="000B7DAF" w:rsidRDefault="000B7DAF" w:rsidP="00443AD7">
            <w:p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Enseignant 1</w:t>
            </w:r>
            <w:r w:rsidRPr="000B7DAF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degré</w:t>
            </w:r>
          </w:p>
          <w:p w:rsidR="000B7DAF" w:rsidRPr="000B7DAF" w:rsidRDefault="000B7DAF" w:rsidP="00443AD7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Affecté au rectorat </w:t>
            </w:r>
            <w:r w:rsidRPr="000B7DA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</w:tcBorders>
            <w:vAlign w:val="center"/>
          </w:tcPr>
          <w:p w:rsidR="000B7DAF" w:rsidRDefault="000B7DAF" w:rsidP="00443AD7">
            <w:p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Enseignant 2</w:t>
            </w:r>
            <w:r w:rsidRPr="000B7DAF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degré</w:t>
            </w:r>
          </w:p>
          <w:p w:rsidR="000B7DAF" w:rsidRPr="000B7DAF" w:rsidRDefault="000B7DAF" w:rsidP="00443AD7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  <w:i/>
                <w:sz w:val="20"/>
              </w:rPr>
              <w:t xml:space="preserve">Affecté au rectorat </w:t>
            </w:r>
            <w:r w:rsidRPr="000B7DAF">
              <w:sym w:font="Wingdings" w:char="F072"/>
            </w:r>
          </w:p>
        </w:tc>
      </w:tr>
      <w:tr w:rsidR="006174D5" w:rsidTr="00443AD7">
        <w:tc>
          <w:tcPr>
            <w:tcW w:w="10740" w:type="dxa"/>
            <w:gridSpan w:val="2"/>
            <w:tcBorders>
              <w:top w:val="nil"/>
            </w:tcBorders>
            <w:vAlign w:val="center"/>
          </w:tcPr>
          <w:p w:rsidR="006174D5" w:rsidRDefault="006174D5" w:rsidP="00443AD7">
            <w:p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ATSS :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Administratif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Santé    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</w:tr>
      <w:tr w:rsidR="006174D5" w:rsidTr="00443AD7">
        <w:tc>
          <w:tcPr>
            <w:tcW w:w="10740" w:type="dxa"/>
            <w:gridSpan w:val="2"/>
            <w:vAlign w:val="center"/>
          </w:tcPr>
          <w:p w:rsidR="006174D5" w:rsidRPr="006174D5" w:rsidRDefault="006174D5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Fonctions : </w:t>
            </w:r>
          </w:p>
        </w:tc>
      </w:tr>
      <w:tr w:rsidR="006174D5" w:rsidTr="00443AD7">
        <w:tc>
          <w:tcPr>
            <w:tcW w:w="10740" w:type="dxa"/>
            <w:gridSpan w:val="2"/>
            <w:vAlign w:val="center"/>
          </w:tcPr>
          <w:p w:rsidR="006174D5" w:rsidRPr="006174D5" w:rsidRDefault="006174D5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Affectation : </w:t>
            </w:r>
          </w:p>
          <w:p w:rsidR="006174D5" w:rsidRDefault="006174D5" w:rsidP="006174D5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174D5" w:rsidTr="00443AD7">
        <w:tc>
          <w:tcPr>
            <w:tcW w:w="10740" w:type="dxa"/>
            <w:gridSpan w:val="2"/>
            <w:vAlign w:val="center"/>
          </w:tcPr>
          <w:p w:rsidR="006174D5" w:rsidRPr="006174D5" w:rsidRDefault="006174D5" w:rsidP="006174D5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Commune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</w:tr>
      <w:tr w:rsidR="000B7DAF" w:rsidTr="00443AD7">
        <w:tc>
          <w:tcPr>
            <w:tcW w:w="5555" w:type="dxa"/>
            <w:vAlign w:val="center"/>
          </w:tcPr>
          <w:p w:rsidR="000B7DAF" w:rsidRPr="006174D5" w:rsidRDefault="000B7DAF" w:rsidP="006174D5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Date de début et fin de l’absence : </w:t>
            </w:r>
          </w:p>
          <w:p w:rsidR="000B7DAF" w:rsidRDefault="000B7DAF" w:rsidP="006174D5">
            <w:pPr>
              <w:pStyle w:val="Paragraphedeliste"/>
              <w:numPr>
                <w:ilvl w:val="0"/>
                <w:numId w:val="4"/>
              </w:num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/____/____/________/</w:t>
            </w:r>
          </w:p>
          <w:p w:rsidR="006174D5" w:rsidRDefault="006174D5" w:rsidP="006174D5">
            <w:pPr>
              <w:pStyle w:val="Paragraphedeliste"/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0B7DAF" w:rsidRPr="006174D5" w:rsidRDefault="000B7DAF" w:rsidP="006174D5">
            <w:pPr>
              <w:pStyle w:val="Paragraphedeliste"/>
              <w:numPr>
                <w:ilvl w:val="0"/>
                <w:numId w:val="4"/>
              </w:num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/____/____/________/</w:t>
            </w:r>
          </w:p>
        </w:tc>
        <w:tc>
          <w:tcPr>
            <w:tcW w:w="5185" w:type="dxa"/>
            <w:vAlign w:val="center"/>
          </w:tcPr>
          <w:p w:rsidR="000B7DAF" w:rsidRPr="006174D5" w:rsidRDefault="000B7DAF" w:rsidP="006174D5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Durée : </w:t>
            </w:r>
          </w:p>
        </w:tc>
      </w:tr>
      <w:tr w:rsidR="00443AD7" w:rsidTr="00443AD7">
        <w:tc>
          <w:tcPr>
            <w:tcW w:w="5555" w:type="dxa"/>
            <w:vAlign w:val="center"/>
          </w:tcPr>
          <w:p w:rsid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Motif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B7DAF">
              <w:rPr>
                <w:rFonts w:ascii="Arial" w:hAnsi="Arial" w:cs="Arial"/>
                <w:i/>
                <w:sz w:val="20"/>
              </w:rPr>
              <w:t>(joindre pièces justificatives)</w:t>
            </w:r>
            <w:r>
              <w:rPr>
                <w:rFonts w:ascii="Arial" w:hAnsi="Arial" w:cs="Arial"/>
                <w:i/>
                <w:sz w:val="20"/>
              </w:rPr>
              <w:t xml:space="preserve"> : </w:t>
            </w:r>
          </w:p>
          <w:p w:rsid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i/>
                <w:sz w:val="20"/>
              </w:rPr>
            </w:pPr>
          </w:p>
          <w:p w:rsid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85" w:type="dxa"/>
            <w:vAlign w:val="center"/>
          </w:tcPr>
          <w:p w:rsid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Avec sortie de l’académie : </w:t>
            </w:r>
          </w:p>
          <w:p w:rsidR="00443AD7" w:rsidRP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OUI</w:t>
            </w:r>
          </w:p>
          <w:p w:rsidR="00443AD7" w:rsidRP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8810EA" w:rsidTr="00443AD7">
        <w:tc>
          <w:tcPr>
            <w:tcW w:w="5555" w:type="dxa"/>
            <w:vAlign w:val="center"/>
          </w:tcPr>
          <w:p w:rsidR="008810EA" w:rsidRDefault="008810EA" w:rsidP="006174D5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Date de la demande</w:t>
            </w:r>
            <w:r>
              <w:rPr>
                <w:rFonts w:ascii="Arial" w:hAnsi="Arial" w:cs="Arial"/>
                <w:sz w:val="20"/>
              </w:rPr>
              <w:t> : /____/____/________/</w:t>
            </w:r>
          </w:p>
        </w:tc>
        <w:tc>
          <w:tcPr>
            <w:tcW w:w="5185" w:type="dxa"/>
            <w:vMerge w:val="restart"/>
            <w:vAlign w:val="center"/>
          </w:tcPr>
          <w:p w:rsidR="008810EA" w:rsidRPr="006174D5" w:rsidRDefault="008810EA" w:rsidP="006174D5">
            <w:pPr>
              <w:spacing w:after="120" w:line="280" w:lineRule="exact"/>
              <w:rPr>
                <w:rFonts w:ascii="Arial" w:hAnsi="Arial" w:cs="Arial"/>
                <w:i/>
                <w:sz w:val="20"/>
              </w:rPr>
            </w:pPr>
            <w:r w:rsidRPr="006174D5">
              <w:rPr>
                <w:rFonts w:ascii="Arial" w:hAnsi="Arial" w:cs="Arial"/>
                <w:i/>
                <w:sz w:val="20"/>
              </w:rPr>
              <w:t xml:space="preserve">Signature </w:t>
            </w:r>
          </w:p>
          <w:p w:rsidR="008810EA" w:rsidRDefault="008810EA" w:rsidP="006174D5">
            <w:pPr>
              <w:spacing w:after="120" w:line="280" w:lineRule="exact"/>
              <w:rPr>
                <w:rFonts w:ascii="Arial" w:hAnsi="Arial" w:cs="Arial"/>
                <w:sz w:val="20"/>
              </w:rPr>
            </w:pPr>
          </w:p>
        </w:tc>
      </w:tr>
      <w:tr w:rsidR="008810EA" w:rsidTr="00443AD7">
        <w:tc>
          <w:tcPr>
            <w:tcW w:w="5555" w:type="dxa"/>
            <w:vAlign w:val="center"/>
          </w:tcPr>
          <w:p w:rsidR="008810EA" w:rsidRDefault="008810EA" w:rsidP="006174D5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Récupération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</w:rPr>
              <w:t xml:space="preserve"> OUI</w:t>
            </w:r>
          </w:p>
          <w:p w:rsidR="008810EA" w:rsidRDefault="008810EA" w:rsidP="006174D5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</w:rPr>
              <w:t xml:space="preserve"> NON</w:t>
            </w:r>
          </w:p>
          <w:p w:rsidR="008C55C7" w:rsidRPr="008C55C7" w:rsidRDefault="008C55C7" w:rsidP="006174D5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 w:rsidRPr="008C55C7">
              <w:rPr>
                <w:rFonts w:ascii="Arial" w:hAnsi="Arial" w:cs="Arial"/>
                <w:sz w:val="20"/>
              </w:rPr>
              <w:t>Si oui, joindre le planning de récupération validé par le supérieur hiérarchique.</w:t>
            </w:r>
          </w:p>
        </w:tc>
        <w:tc>
          <w:tcPr>
            <w:tcW w:w="5185" w:type="dxa"/>
            <w:vMerge/>
            <w:vAlign w:val="center"/>
          </w:tcPr>
          <w:p w:rsidR="008810EA" w:rsidRPr="006174D5" w:rsidRDefault="008810EA" w:rsidP="006174D5">
            <w:pPr>
              <w:spacing w:after="120" w:line="280" w:lineRule="exact"/>
              <w:rPr>
                <w:rFonts w:ascii="Arial" w:hAnsi="Arial" w:cs="Arial"/>
                <w:i/>
                <w:sz w:val="20"/>
              </w:rPr>
            </w:pPr>
          </w:p>
        </w:tc>
      </w:tr>
      <w:tr w:rsidR="00127652" w:rsidTr="00443AD7">
        <w:trPr>
          <w:trHeight w:val="4608"/>
        </w:trPr>
        <w:tc>
          <w:tcPr>
            <w:tcW w:w="5555" w:type="dxa"/>
            <w:vAlign w:val="center"/>
          </w:tcPr>
          <w:p w:rsidR="003C2581" w:rsidRPr="006174D5" w:rsidRDefault="003C2581" w:rsidP="003C2581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Avis du supérieur hiérarchique</w:t>
            </w:r>
          </w:p>
          <w:p w:rsidR="003C2581" w:rsidRDefault="003C2581" w:rsidP="003C2581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Favorable</w:t>
            </w:r>
          </w:p>
          <w:p w:rsidR="003C2581" w:rsidRDefault="003C2581" w:rsidP="003C2581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Défavorable</w:t>
            </w:r>
          </w:p>
          <w:p w:rsidR="003C2581" w:rsidRDefault="003C2581" w:rsidP="003C2581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652" w:rsidRDefault="00127652" w:rsidP="006174D5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652" w:rsidRPr="000B7DAF" w:rsidRDefault="00127652" w:rsidP="00127652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 /____/____/________/</w:t>
            </w:r>
          </w:p>
          <w:p w:rsidR="00127652" w:rsidRDefault="00127652" w:rsidP="00127652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652" w:rsidRPr="008C55C7" w:rsidRDefault="00127652" w:rsidP="008C55C7">
            <w:pPr>
              <w:pStyle w:val="Paragraphedeliste"/>
              <w:spacing w:before="60" w:after="120" w:line="28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652">
              <w:rPr>
                <w:rFonts w:ascii="Arial" w:hAnsi="Arial" w:cs="Arial"/>
                <w:i/>
                <w:sz w:val="20"/>
                <w:szCs w:val="20"/>
              </w:rPr>
              <w:t>Visa et cachet du supérieur hiérarchique</w:t>
            </w:r>
          </w:p>
        </w:tc>
        <w:tc>
          <w:tcPr>
            <w:tcW w:w="5185" w:type="dxa"/>
            <w:vAlign w:val="center"/>
          </w:tcPr>
          <w:p w:rsidR="00127652" w:rsidRPr="00127652" w:rsidRDefault="00127652" w:rsidP="00127652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127652">
              <w:rPr>
                <w:rFonts w:ascii="Arial" w:hAnsi="Arial" w:cs="Arial"/>
                <w:b/>
                <w:sz w:val="20"/>
              </w:rPr>
              <w:t xml:space="preserve">Décision </w:t>
            </w:r>
            <w:r w:rsidR="003C2581">
              <w:rPr>
                <w:rFonts w:ascii="Arial" w:hAnsi="Arial" w:cs="Arial"/>
                <w:b/>
                <w:sz w:val="20"/>
              </w:rPr>
              <w:t>du</w:t>
            </w:r>
            <w:r w:rsidRPr="00127652">
              <w:rPr>
                <w:rFonts w:ascii="Arial" w:hAnsi="Arial" w:cs="Arial"/>
                <w:b/>
                <w:sz w:val="20"/>
              </w:rPr>
              <w:t xml:space="preserve"> Rect</w:t>
            </w:r>
            <w:r w:rsidR="003C2581">
              <w:rPr>
                <w:rFonts w:ascii="Arial" w:hAnsi="Arial" w:cs="Arial"/>
                <w:b/>
                <w:sz w:val="20"/>
              </w:rPr>
              <w:t>eur</w:t>
            </w:r>
            <w:r w:rsidRPr="0012765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27652" w:rsidRDefault="00127652" w:rsidP="00127652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Accordé avec traitement</w:t>
            </w:r>
          </w:p>
          <w:p w:rsidR="00127652" w:rsidRDefault="00127652" w:rsidP="00127652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Accordé sans traitement</w:t>
            </w:r>
          </w:p>
          <w:p w:rsidR="00127652" w:rsidRDefault="00127652" w:rsidP="00127652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Refusé</w:t>
            </w: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D5">
              <w:rPr>
                <w:rFonts w:ascii="Arial" w:hAnsi="Arial" w:cs="Arial"/>
                <w:sz w:val="20"/>
                <w:szCs w:val="20"/>
              </w:rPr>
              <w:t>Motif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127652" w:rsidRDefault="00127652" w:rsidP="00127652">
            <w:pPr>
              <w:spacing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127652" w:rsidRDefault="00127652" w:rsidP="00127652">
            <w:pPr>
              <w:pStyle w:val="Paragraphedeliste"/>
              <w:spacing w:line="280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 /____/____/________/</w:t>
            </w:r>
          </w:p>
          <w:p w:rsidR="00127652" w:rsidRDefault="00127652" w:rsidP="00127652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127652" w:rsidRPr="00127652" w:rsidRDefault="00127652" w:rsidP="00127652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7652">
              <w:rPr>
                <w:rFonts w:ascii="Arial" w:hAnsi="Arial" w:cs="Arial"/>
                <w:i/>
                <w:sz w:val="20"/>
              </w:rPr>
              <w:t>Visa et cachet</w:t>
            </w:r>
          </w:p>
        </w:tc>
      </w:tr>
    </w:tbl>
    <w:p w:rsidR="0077178C" w:rsidRDefault="0077178C" w:rsidP="00802B5A">
      <w:pPr>
        <w:spacing w:line="280" w:lineRule="exact"/>
        <w:jc w:val="both"/>
        <w:rPr>
          <w:rFonts w:ascii="Arial" w:hAnsi="Arial" w:cs="Arial"/>
          <w:sz w:val="20"/>
        </w:rPr>
      </w:pPr>
    </w:p>
    <w:sectPr w:rsidR="0077178C" w:rsidSect="00802B5A">
      <w:headerReference w:type="default" r:id="rId8"/>
      <w:headerReference w:type="first" r:id="rId9"/>
      <w:pgSz w:w="11907" w:h="16840" w:code="9"/>
      <w:pgMar w:top="1134" w:right="794" w:bottom="851" w:left="3119" w:header="680" w:footer="680" w:gutter="0"/>
      <w:cols w:space="708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45" w:rsidRDefault="00061445">
      <w:r>
        <w:separator/>
      </w:r>
    </w:p>
  </w:endnote>
  <w:endnote w:type="continuationSeparator" w:id="0">
    <w:p w:rsidR="00061445" w:rsidRDefault="0006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45" w:rsidRDefault="00061445">
      <w:r>
        <w:separator/>
      </w:r>
    </w:p>
  </w:footnote>
  <w:footnote w:type="continuationSeparator" w:id="0">
    <w:p w:rsidR="00061445" w:rsidRDefault="00061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C" w:rsidRPr="008810EA" w:rsidRDefault="002F7A77" w:rsidP="000B7DAF">
    <w:pPr>
      <w:pStyle w:val="En-tte"/>
      <w:jc w:val="right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-1656715</wp:posOffset>
          </wp:positionH>
          <wp:positionV relativeFrom="paragraph">
            <wp:posOffset>-155575</wp:posOffset>
          </wp:positionV>
          <wp:extent cx="999940" cy="11842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logo_academie_Martini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405" cy="1193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7DAF">
      <w:tab/>
    </w:r>
    <w:r w:rsidR="000B7DAF" w:rsidRPr="008810EA">
      <w:rPr>
        <w:b/>
        <w:sz w:val="24"/>
      </w:rPr>
      <w:t>Annexe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257E"/>
    <w:multiLevelType w:val="hybridMultilevel"/>
    <w:tmpl w:val="75886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5CEB"/>
    <w:multiLevelType w:val="hybridMultilevel"/>
    <w:tmpl w:val="79506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12268"/>
    <w:multiLevelType w:val="hybridMultilevel"/>
    <w:tmpl w:val="F6F48CAC"/>
    <w:lvl w:ilvl="0" w:tplc="43C2D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556A5"/>
    <w:multiLevelType w:val="hybridMultilevel"/>
    <w:tmpl w:val="2160D450"/>
    <w:lvl w:ilvl="0" w:tplc="4DF2B8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B163B"/>
    <w:multiLevelType w:val="hybridMultilevel"/>
    <w:tmpl w:val="06CE5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74D5"/>
    <w:rsid w:val="00061445"/>
    <w:rsid w:val="000759C4"/>
    <w:rsid w:val="000B7DAF"/>
    <w:rsid w:val="000E00D1"/>
    <w:rsid w:val="000F3356"/>
    <w:rsid w:val="001011F4"/>
    <w:rsid w:val="00104FA7"/>
    <w:rsid w:val="00127652"/>
    <w:rsid w:val="001336D0"/>
    <w:rsid w:val="00177705"/>
    <w:rsid w:val="001C6CD2"/>
    <w:rsid w:val="001D4E2C"/>
    <w:rsid w:val="00225944"/>
    <w:rsid w:val="00231AB1"/>
    <w:rsid w:val="00255B67"/>
    <w:rsid w:val="002F7A77"/>
    <w:rsid w:val="00343F8B"/>
    <w:rsid w:val="00364C8A"/>
    <w:rsid w:val="00374C81"/>
    <w:rsid w:val="00394A14"/>
    <w:rsid w:val="003C2581"/>
    <w:rsid w:val="004107D0"/>
    <w:rsid w:val="004158B0"/>
    <w:rsid w:val="00434087"/>
    <w:rsid w:val="00436175"/>
    <w:rsid w:val="004435B6"/>
    <w:rsid w:val="00443AD7"/>
    <w:rsid w:val="004751F7"/>
    <w:rsid w:val="00486374"/>
    <w:rsid w:val="00487DAC"/>
    <w:rsid w:val="004D6F1E"/>
    <w:rsid w:val="005160CC"/>
    <w:rsid w:val="00516381"/>
    <w:rsid w:val="00524932"/>
    <w:rsid w:val="005A7204"/>
    <w:rsid w:val="005B3342"/>
    <w:rsid w:val="006152E8"/>
    <w:rsid w:val="006174D5"/>
    <w:rsid w:val="006862B9"/>
    <w:rsid w:val="006901E3"/>
    <w:rsid w:val="006A24C7"/>
    <w:rsid w:val="007301F2"/>
    <w:rsid w:val="00745D79"/>
    <w:rsid w:val="0077178C"/>
    <w:rsid w:val="00802B5A"/>
    <w:rsid w:val="008810EA"/>
    <w:rsid w:val="00884BC4"/>
    <w:rsid w:val="008C55C7"/>
    <w:rsid w:val="00930706"/>
    <w:rsid w:val="00946E7B"/>
    <w:rsid w:val="0096710C"/>
    <w:rsid w:val="009A7A71"/>
    <w:rsid w:val="009E03EB"/>
    <w:rsid w:val="00A12354"/>
    <w:rsid w:val="00A37E1B"/>
    <w:rsid w:val="00A76372"/>
    <w:rsid w:val="00A9673D"/>
    <w:rsid w:val="00AE67C1"/>
    <w:rsid w:val="00B34D08"/>
    <w:rsid w:val="00B4764B"/>
    <w:rsid w:val="00BB6A8C"/>
    <w:rsid w:val="00C17886"/>
    <w:rsid w:val="00C844E4"/>
    <w:rsid w:val="00CB55AB"/>
    <w:rsid w:val="00DA7F73"/>
    <w:rsid w:val="00DF3B5E"/>
    <w:rsid w:val="00E0115A"/>
    <w:rsid w:val="00E3349E"/>
    <w:rsid w:val="00F74F20"/>
    <w:rsid w:val="00F750D6"/>
    <w:rsid w:val="00F810C3"/>
    <w:rsid w:val="00F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81"/>
    <w:rPr>
      <w:sz w:val="24"/>
      <w:szCs w:val="24"/>
    </w:rPr>
  </w:style>
  <w:style w:type="paragraph" w:styleId="Titre1">
    <w:name w:val="heading 1"/>
    <w:basedOn w:val="Normal"/>
    <w:next w:val="Normal"/>
    <w:qFormat/>
    <w:rsid w:val="00374C81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qFormat/>
    <w:rsid w:val="00374C81"/>
    <w:pPr>
      <w:keepNext/>
      <w:spacing w:line="280" w:lineRule="exact"/>
      <w:jc w:val="both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rsid w:val="00374C81"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374C81"/>
    <w:pPr>
      <w:keepNext/>
      <w:jc w:val="center"/>
      <w:outlineLvl w:val="3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ieddepage">
    <w:name w:val="foot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374C81"/>
    <w:pPr>
      <w:ind w:left="900"/>
      <w:jc w:val="both"/>
    </w:pPr>
    <w:rPr>
      <w:sz w:val="22"/>
      <w:szCs w:val="20"/>
    </w:rPr>
  </w:style>
  <w:style w:type="table" w:styleId="Grilledutableau">
    <w:name w:val="Table Grid"/>
    <w:basedOn w:val="TableauNormal"/>
    <w:rsid w:val="000B7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7DAF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0E00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E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\Documents\Mod&#232;les%20de%20documents\modele-courrier-1page-09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B448-0699-474C-8D59-AF6F5BEF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modele-courrier-1page-0914.dotx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Secret2</cp:lastModifiedBy>
  <cp:revision>2</cp:revision>
  <cp:lastPrinted>2018-09-18T16:58:00Z</cp:lastPrinted>
  <dcterms:created xsi:type="dcterms:W3CDTF">2019-04-02T13:48:00Z</dcterms:created>
  <dcterms:modified xsi:type="dcterms:W3CDTF">2019-04-02T13:48:00Z</dcterms:modified>
</cp:coreProperties>
</file>